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1278"/>
        <w:gridCol w:w="1517"/>
      </w:tblGrid>
      <w:tr w:rsidR="007C363F" w:rsidRPr="007C363F" w:rsidTr="007C596F">
        <w:tc>
          <w:tcPr>
            <w:tcW w:w="6493" w:type="dxa"/>
          </w:tcPr>
          <w:p w:rsidR="007C596F" w:rsidRDefault="0073631A" w:rsidP="00F54BDD">
            <w:pPr>
              <w:tabs>
                <w:tab w:val="left" w:pos="709"/>
              </w:tabs>
              <w:rPr>
                <w:rFonts w:cs="Arial"/>
                <w:b/>
                <w:sz w:val="32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</w:rPr>
              <w:t>Einladung zu</w:t>
            </w:r>
            <w:r w:rsidR="007C363F" w:rsidRPr="007C363F">
              <w:rPr>
                <w:rFonts w:cs="Arial"/>
                <w:b/>
                <w:sz w:val="32"/>
              </w:rPr>
              <w:t xml:space="preserve"> </w:t>
            </w:r>
            <w:r w:rsidR="00481FCC">
              <w:rPr>
                <w:rFonts w:cs="Arial"/>
                <w:b/>
                <w:sz w:val="32"/>
              </w:rPr>
              <w:t>XXX</w:t>
            </w:r>
          </w:p>
          <w:p w:rsidR="007C363F" w:rsidRPr="007C596F" w:rsidRDefault="007C363F" w:rsidP="00F54BDD">
            <w:pPr>
              <w:tabs>
                <w:tab w:val="left" w:pos="709"/>
              </w:tabs>
              <w:rPr>
                <w:rFonts w:cs="Arial"/>
                <w:b/>
                <w:sz w:val="24"/>
              </w:rPr>
            </w:pPr>
            <w:r w:rsidRPr="007C596F">
              <w:rPr>
                <w:rFonts w:cs="Arial"/>
                <w:b/>
                <w:sz w:val="24"/>
              </w:rPr>
              <w:t xml:space="preserve">am </w:t>
            </w:r>
            <w:r w:rsidR="007C596F" w:rsidRPr="007C596F">
              <w:rPr>
                <w:rFonts w:cs="Arial"/>
                <w:b/>
                <w:sz w:val="24"/>
              </w:rPr>
              <w:tab/>
            </w:r>
            <w:r w:rsidRPr="007C596F">
              <w:rPr>
                <w:rFonts w:cs="Arial"/>
                <w:b/>
                <w:sz w:val="24"/>
              </w:rPr>
              <w:t>____________</w:t>
            </w:r>
          </w:p>
          <w:p w:rsidR="00BC615F" w:rsidRPr="007C596F" w:rsidRDefault="00BC615F" w:rsidP="00F54BDD">
            <w:pPr>
              <w:tabs>
                <w:tab w:val="left" w:pos="709"/>
              </w:tabs>
              <w:rPr>
                <w:rFonts w:cs="Arial"/>
                <w:b/>
                <w:sz w:val="24"/>
              </w:rPr>
            </w:pPr>
            <w:r w:rsidRPr="007C596F">
              <w:rPr>
                <w:rFonts w:cs="Arial"/>
                <w:b/>
                <w:sz w:val="24"/>
              </w:rPr>
              <w:t xml:space="preserve">von </w:t>
            </w:r>
            <w:r w:rsidR="007C596F" w:rsidRPr="007C596F">
              <w:rPr>
                <w:rFonts w:cs="Arial"/>
                <w:b/>
                <w:sz w:val="24"/>
              </w:rPr>
              <w:tab/>
            </w:r>
            <w:r w:rsidRPr="007C596F">
              <w:rPr>
                <w:rFonts w:cs="Arial"/>
                <w:b/>
                <w:sz w:val="24"/>
              </w:rPr>
              <w:t>__________ Uhr bis __________ Uhr</w:t>
            </w:r>
          </w:p>
          <w:p w:rsidR="00BC615F" w:rsidRPr="007C363F" w:rsidRDefault="00BC615F" w:rsidP="00F54BDD">
            <w:pPr>
              <w:tabs>
                <w:tab w:val="left" w:pos="709"/>
              </w:tabs>
              <w:rPr>
                <w:rFonts w:cs="Arial"/>
                <w:b/>
                <w:sz w:val="32"/>
              </w:rPr>
            </w:pPr>
            <w:r w:rsidRPr="007C596F">
              <w:rPr>
                <w:rFonts w:cs="Arial"/>
                <w:b/>
                <w:sz w:val="24"/>
              </w:rPr>
              <w:t xml:space="preserve">im </w:t>
            </w:r>
            <w:r w:rsidR="007C596F" w:rsidRPr="007C596F">
              <w:rPr>
                <w:rFonts w:cs="Arial"/>
                <w:b/>
                <w:sz w:val="24"/>
              </w:rPr>
              <w:tab/>
            </w:r>
            <w:r w:rsidRPr="007C596F">
              <w:rPr>
                <w:rFonts w:cs="Arial"/>
                <w:b/>
                <w:sz w:val="24"/>
              </w:rPr>
              <w:t>________________</w:t>
            </w:r>
          </w:p>
        </w:tc>
        <w:tc>
          <w:tcPr>
            <w:tcW w:w="1278" w:type="dxa"/>
            <w:vAlign w:val="center"/>
          </w:tcPr>
          <w:p w:rsidR="007C363F" w:rsidRPr="007C596F" w:rsidRDefault="0073631A" w:rsidP="007C363F">
            <w:pPr>
              <w:jc w:val="center"/>
              <w:rPr>
                <w:b/>
                <w:sz w:val="20"/>
              </w:rPr>
            </w:pPr>
            <w:r w:rsidRPr="007C596F">
              <w:rPr>
                <w:b/>
                <w:sz w:val="24"/>
              </w:rPr>
              <w:t>Zeit</w:t>
            </w:r>
            <w:r w:rsidR="00090F76">
              <w:rPr>
                <w:b/>
                <w:sz w:val="24"/>
              </w:rPr>
              <w:br/>
              <w:t>und</w:t>
            </w:r>
            <w:r w:rsidR="00090F76">
              <w:rPr>
                <w:b/>
                <w:sz w:val="24"/>
              </w:rPr>
              <w:br/>
              <w:t>Ziel</w:t>
            </w:r>
          </w:p>
        </w:tc>
        <w:tc>
          <w:tcPr>
            <w:tcW w:w="1517" w:type="dxa"/>
            <w:vAlign w:val="center"/>
          </w:tcPr>
          <w:p w:rsidR="007C363F" w:rsidRPr="007C596F" w:rsidRDefault="0073631A" w:rsidP="007C363F">
            <w:pPr>
              <w:jc w:val="center"/>
              <w:rPr>
                <w:b/>
                <w:sz w:val="20"/>
                <w:szCs w:val="20"/>
              </w:rPr>
            </w:pPr>
            <w:r w:rsidRPr="007C596F">
              <w:rPr>
                <w:b/>
                <w:sz w:val="24"/>
                <w:szCs w:val="20"/>
              </w:rPr>
              <w:t>zuständig</w:t>
            </w:r>
          </w:p>
        </w:tc>
      </w:tr>
      <w:tr w:rsidR="007C363F" w:rsidRPr="008D3CA0" w:rsidTr="007C596F">
        <w:tc>
          <w:tcPr>
            <w:tcW w:w="6493" w:type="dxa"/>
          </w:tcPr>
          <w:p w:rsidR="007C363F" w:rsidRPr="00946AD4" w:rsidRDefault="007C363F" w:rsidP="007C596F">
            <w:pPr>
              <w:pStyle w:val="berschrift1"/>
              <w:ind w:left="431" w:hanging="431"/>
            </w:pPr>
            <w:r w:rsidRPr="00946AD4">
              <w:t xml:space="preserve"> </w:t>
            </w:r>
            <w:r>
              <w:t>Begrüßung</w:t>
            </w:r>
            <w:r w:rsidR="007C596F">
              <w:t xml:space="preserve"> und Regularien</w:t>
            </w:r>
          </w:p>
        </w:tc>
        <w:tc>
          <w:tcPr>
            <w:tcW w:w="1278" w:type="dxa"/>
          </w:tcPr>
          <w:p w:rsidR="007C363F" w:rsidRPr="007C596F" w:rsidRDefault="007007FD" w:rsidP="007C596F">
            <w:pPr>
              <w:spacing w:before="480"/>
              <w:rPr>
                <w:sz w:val="20"/>
              </w:rPr>
            </w:pPr>
            <w:r>
              <w:rPr>
                <w:sz w:val="20"/>
              </w:rPr>
              <w:t>5</w:t>
            </w:r>
            <w:r w:rsidR="007C596F">
              <w:rPr>
                <w:sz w:val="20"/>
              </w:rPr>
              <w:t xml:space="preserve"> Min.</w:t>
            </w:r>
          </w:p>
        </w:tc>
        <w:tc>
          <w:tcPr>
            <w:tcW w:w="1517" w:type="dxa"/>
          </w:tcPr>
          <w:p w:rsidR="007C363F" w:rsidRPr="007C596F" w:rsidRDefault="007C596F" w:rsidP="007C596F">
            <w:pPr>
              <w:spacing w:before="480"/>
              <w:rPr>
                <w:sz w:val="20"/>
                <w:szCs w:val="20"/>
              </w:rPr>
            </w:pPr>
            <w:r w:rsidRPr="007C596F">
              <w:rPr>
                <w:sz w:val="20"/>
                <w:szCs w:val="20"/>
              </w:rPr>
              <w:t>Vorsitzender</w:t>
            </w:r>
          </w:p>
        </w:tc>
      </w:tr>
      <w:tr w:rsidR="007C363F" w:rsidRPr="0073631A" w:rsidTr="007C596F">
        <w:tc>
          <w:tcPr>
            <w:tcW w:w="6493" w:type="dxa"/>
          </w:tcPr>
          <w:p w:rsidR="007C596F" w:rsidRPr="007C596F" w:rsidRDefault="007C596F" w:rsidP="007C596F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Anwesenheit</w:t>
            </w:r>
          </w:p>
          <w:p w:rsidR="007C596F" w:rsidRPr="007C596F" w:rsidRDefault="007C596F" w:rsidP="007C596F">
            <w:pPr>
              <w:pStyle w:val="berschrift2"/>
              <w:rPr>
                <w:b w:val="0"/>
                <w:sz w:val="20"/>
              </w:rPr>
            </w:pPr>
            <w:r w:rsidRPr="007C596F">
              <w:rPr>
                <w:b w:val="0"/>
                <w:sz w:val="20"/>
              </w:rPr>
              <w:t>Protokoll der letzten Vorstandssitzung</w:t>
            </w:r>
          </w:p>
          <w:p w:rsidR="007C363F" w:rsidRPr="007C596F" w:rsidRDefault="007C596F" w:rsidP="007C596F">
            <w:pPr>
              <w:pStyle w:val="berschrift2"/>
              <w:rPr>
                <w:b w:val="0"/>
                <w:sz w:val="20"/>
              </w:rPr>
            </w:pPr>
            <w:r w:rsidRPr="007C596F">
              <w:rPr>
                <w:b w:val="0"/>
                <w:sz w:val="20"/>
              </w:rPr>
              <w:t>Verabschiedung der Tagesordnung</w:t>
            </w:r>
          </w:p>
        </w:tc>
        <w:tc>
          <w:tcPr>
            <w:tcW w:w="1278" w:type="dxa"/>
          </w:tcPr>
          <w:p w:rsidR="007C363F" w:rsidRPr="007C596F" w:rsidRDefault="007C363F" w:rsidP="0031719C">
            <w:pPr>
              <w:rPr>
                <w:sz w:val="20"/>
              </w:rPr>
            </w:pPr>
          </w:p>
        </w:tc>
        <w:tc>
          <w:tcPr>
            <w:tcW w:w="1517" w:type="dxa"/>
          </w:tcPr>
          <w:p w:rsidR="007C363F" w:rsidRPr="007C596F" w:rsidRDefault="007C363F" w:rsidP="006B72E3">
            <w:pPr>
              <w:rPr>
                <w:sz w:val="20"/>
                <w:szCs w:val="20"/>
              </w:rPr>
            </w:pPr>
          </w:p>
        </w:tc>
      </w:tr>
      <w:tr w:rsidR="007C363F" w:rsidRPr="008D3CA0" w:rsidTr="007C596F">
        <w:tc>
          <w:tcPr>
            <w:tcW w:w="6493" w:type="dxa"/>
          </w:tcPr>
          <w:p w:rsidR="007C363F" w:rsidRPr="008D3CA0" w:rsidRDefault="007C363F" w:rsidP="0031719C">
            <w:pPr>
              <w:pStyle w:val="berschrift1"/>
            </w:pPr>
            <w:r>
              <w:t>Aufträge aus der letzten Vorstandssitzung</w:t>
            </w:r>
          </w:p>
        </w:tc>
        <w:tc>
          <w:tcPr>
            <w:tcW w:w="1278" w:type="dxa"/>
          </w:tcPr>
          <w:p w:rsidR="007C363F" w:rsidRPr="007C596F" w:rsidRDefault="007C596F" w:rsidP="007C596F">
            <w:pPr>
              <w:spacing w:before="480"/>
              <w:rPr>
                <w:sz w:val="20"/>
              </w:rPr>
            </w:pPr>
            <w:r>
              <w:rPr>
                <w:sz w:val="20"/>
              </w:rPr>
              <w:t>10 Min.</w:t>
            </w:r>
            <w:r w:rsidR="00090F76">
              <w:rPr>
                <w:sz w:val="20"/>
              </w:rPr>
              <w:br/>
              <w:t>Info</w:t>
            </w:r>
          </w:p>
        </w:tc>
        <w:tc>
          <w:tcPr>
            <w:tcW w:w="1517" w:type="dxa"/>
          </w:tcPr>
          <w:p w:rsidR="007C363F" w:rsidRPr="007C596F" w:rsidRDefault="00BC615F" w:rsidP="007C596F">
            <w:pPr>
              <w:spacing w:before="480"/>
              <w:rPr>
                <w:sz w:val="20"/>
                <w:szCs w:val="20"/>
              </w:rPr>
            </w:pPr>
            <w:r w:rsidRPr="007C596F">
              <w:rPr>
                <w:sz w:val="20"/>
                <w:szCs w:val="20"/>
              </w:rPr>
              <w:t>Protokollführer</w:t>
            </w:r>
          </w:p>
        </w:tc>
      </w:tr>
      <w:tr w:rsidR="007C363F" w:rsidRPr="008D3CA0" w:rsidTr="007C596F">
        <w:tc>
          <w:tcPr>
            <w:tcW w:w="6493" w:type="dxa"/>
          </w:tcPr>
          <w:p w:rsidR="007C363F" w:rsidRPr="007C596F" w:rsidRDefault="00BC615F" w:rsidP="00BC615F">
            <w:pPr>
              <w:pStyle w:val="berschrift2"/>
              <w:rPr>
                <w:b w:val="0"/>
                <w:sz w:val="20"/>
              </w:rPr>
            </w:pPr>
            <w:r w:rsidRPr="007C596F">
              <w:rPr>
                <w:b w:val="0"/>
                <w:sz w:val="20"/>
              </w:rPr>
              <w:t>Gespräch mit Kurt Müller</w:t>
            </w:r>
          </w:p>
          <w:p w:rsidR="00BC615F" w:rsidRPr="007C596F" w:rsidRDefault="00BC615F" w:rsidP="00BC615F">
            <w:pPr>
              <w:pStyle w:val="berschrift2"/>
              <w:rPr>
                <w:b w:val="0"/>
                <w:sz w:val="20"/>
              </w:rPr>
            </w:pPr>
            <w:r w:rsidRPr="007C596F">
              <w:rPr>
                <w:b w:val="0"/>
                <w:sz w:val="20"/>
              </w:rPr>
              <w:t>Saal für Mitgliederversammlung buchen</w:t>
            </w:r>
          </w:p>
          <w:p w:rsidR="00BC615F" w:rsidRPr="007C596F" w:rsidRDefault="00BC615F" w:rsidP="00BC615F">
            <w:pPr>
              <w:pStyle w:val="berschrift2"/>
              <w:rPr>
                <w:b w:val="0"/>
                <w:sz w:val="20"/>
              </w:rPr>
            </w:pPr>
            <w:r w:rsidRPr="007C596F">
              <w:rPr>
                <w:b w:val="0"/>
                <w:sz w:val="20"/>
              </w:rPr>
              <w:t>Referenten für Gründungsfest anfragen</w:t>
            </w:r>
          </w:p>
          <w:p w:rsidR="00BC615F" w:rsidRPr="007C596F" w:rsidRDefault="00BC615F" w:rsidP="00BC615F">
            <w:pPr>
              <w:pStyle w:val="berschrift2"/>
              <w:rPr>
                <w:b w:val="0"/>
                <w:sz w:val="20"/>
              </w:rPr>
            </w:pPr>
            <w:r w:rsidRPr="007C596F">
              <w:rPr>
                <w:b w:val="0"/>
                <w:sz w:val="20"/>
              </w:rPr>
              <w:t>Neues Beitrittsformular entwerfen</w:t>
            </w:r>
          </w:p>
          <w:p w:rsidR="00BC615F" w:rsidRPr="00BC615F" w:rsidRDefault="00BC615F" w:rsidP="00BC615F"/>
        </w:tc>
        <w:tc>
          <w:tcPr>
            <w:tcW w:w="1278" w:type="dxa"/>
          </w:tcPr>
          <w:p w:rsidR="007C363F" w:rsidRPr="007C596F" w:rsidRDefault="007C363F" w:rsidP="0031719C">
            <w:pPr>
              <w:rPr>
                <w:sz w:val="20"/>
              </w:rPr>
            </w:pPr>
          </w:p>
        </w:tc>
        <w:tc>
          <w:tcPr>
            <w:tcW w:w="1517" w:type="dxa"/>
          </w:tcPr>
          <w:p w:rsidR="007C363F" w:rsidRPr="007C596F" w:rsidRDefault="00BC615F" w:rsidP="00BC615F">
            <w:pPr>
              <w:spacing w:before="200"/>
              <w:rPr>
                <w:sz w:val="20"/>
                <w:szCs w:val="20"/>
              </w:rPr>
            </w:pPr>
            <w:r w:rsidRPr="007C596F">
              <w:rPr>
                <w:sz w:val="20"/>
                <w:szCs w:val="20"/>
              </w:rPr>
              <w:t>Person A</w:t>
            </w:r>
          </w:p>
          <w:p w:rsidR="00BC615F" w:rsidRPr="007C596F" w:rsidRDefault="00BC615F" w:rsidP="00BC615F">
            <w:pPr>
              <w:spacing w:before="200"/>
              <w:rPr>
                <w:sz w:val="20"/>
                <w:szCs w:val="20"/>
              </w:rPr>
            </w:pPr>
            <w:r w:rsidRPr="007C596F">
              <w:rPr>
                <w:sz w:val="20"/>
                <w:szCs w:val="20"/>
              </w:rPr>
              <w:t>Person B</w:t>
            </w:r>
          </w:p>
          <w:p w:rsidR="00BC615F" w:rsidRPr="007C596F" w:rsidRDefault="00BC615F" w:rsidP="00BC615F">
            <w:pPr>
              <w:spacing w:before="200"/>
              <w:rPr>
                <w:sz w:val="20"/>
                <w:szCs w:val="20"/>
              </w:rPr>
            </w:pPr>
            <w:r w:rsidRPr="007C596F">
              <w:rPr>
                <w:sz w:val="20"/>
                <w:szCs w:val="20"/>
              </w:rPr>
              <w:t>Person C</w:t>
            </w:r>
          </w:p>
          <w:p w:rsidR="007C596F" w:rsidRPr="007C596F" w:rsidRDefault="007C596F" w:rsidP="00BC615F">
            <w:pPr>
              <w:spacing w:before="200"/>
              <w:rPr>
                <w:sz w:val="20"/>
                <w:szCs w:val="20"/>
              </w:rPr>
            </w:pPr>
            <w:r w:rsidRPr="007C596F">
              <w:rPr>
                <w:sz w:val="20"/>
                <w:szCs w:val="20"/>
              </w:rPr>
              <w:t>Person D</w:t>
            </w:r>
          </w:p>
        </w:tc>
      </w:tr>
      <w:tr w:rsidR="007C363F" w:rsidRPr="008D3CA0" w:rsidTr="007C596F">
        <w:tc>
          <w:tcPr>
            <w:tcW w:w="6493" w:type="dxa"/>
          </w:tcPr>
          <w:p w:rsidR="007C363F" w:rsidRPr="008D3CA0" w:rsidRDefault="007C363F" w:rsidP="0031719C">
            <w:pPr>
              <w:pStyle w:val="berschrift1"/>
            </w:pPr>
            <w:r>
              <w:t>Vorbereitung der Mitgliederversammlung</w:t>
            </w:r>
          </w:p>
        </w:tc>
        <w:tc>
          <w:tcPr>
            <w:tcW w:w="1278" w:type="dxa"/>
          </w:tcPr>
          <w:p w:rsidR="007C363F" w:rsidRPr="007C596F" w:rsidRDefault="007C596F" w:rsidP="007C596F">
            <w:pPr>
              <w:spacing w:before="480"/>
              <w:rPr>
                <w:sz w:val="20"/>
              </w:rPr>
            </w:pPr>
            <w:r>
              <w:rPr>
                <w:sz w:val="20"/>
              </w:rPr>
              <w:t>60 Min.</w:t>
            </w:r>
            <w:r w:rsidR="00090F76">
              <w:rPr>
                <w:sz w:val="20"/>
              </w:rPr>
              <w:br/>
              <w:t>Beratung</w:t>
            </w:r>
          </w:p>
        </w:tc>
        <w:tc>
          <w:tcPr>
            <w:tcW w:w="1517" w:type="dxa"/>
          </w:tcPr>
          <w:p w:rsidR="007C363F" w:rsidRPr="007C596F" w:rsidRDefault="007C596F" w:rsidP="007C596F">
            <w:pPr>
              <w:spacing w:before="480"/>
              <w:rPr>
                <w:sz w:val="20"/>
                <w:szCs w:val="20"/>
              </w:rPr>
            </w:pPr>
            <w:r w:rsidRPr="007C596F">
              <w:rPr>
                <w:sz w:val="20"/>
                <w:szCs w:val="20"/>
              </w:rPr>
              <w:t>stellv. Vorsitzender</w:t>
            </w:r>
          </w:p>
        </w:tc>
      </w:tr>
      <w:tr w:rsidR="007C363F" w:rsidRPr="008D3CA0" w:rsidTr="007C596F">
        <w:tc>
          <w:tcPr>
            <w:tcW w:w="6493" w:type="dxa"/>
          </w:tcPr>
          <w:p w:rsidR="007C363F" w:rsidRDefault="00BC615F" w:rsidP="0031719C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Bei der letzten Mitgliederversammlung wurde beschlossen, dass in diesem Jahr der Schwerpunkt X behandelt werden soll. Wir müssen dafür einen Referenten buchen.</w:t>
            </w:r>
          </w:p>
          <w:p w:rsidR="00BC615F" w:rsidRDefault="00BC615F" w:rsidP="0031719C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Außerdem müssen wir folgende Dinge überlegen:</w:t>
            </w:r>
          </w:p>
          <w:p w:rsidR="00BC615F" w:rsidRDefault="00BC615F" w:rsidP="00BC615F">
            <w:pPr>
              <w:numPr>
                <w:ilvl w:val="0"/>
                <w:numId w:val="21"/>
              </w:num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Anträge an die Mitgliederversammlung</w:t>
            </w:r>
          </w:p>
          <w:p w:rsidR="00BC615F" w:rsidRDefault="007C596F" w:rsidP="00BC615F">
            <w:pPr>
              <w:numPr>
                <w:ilvl w:val="0"/>
                <w:numId w:val="21"/>
              </w:num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Bericht des Vorstandes (wer macht ihn?)</w:t>
            </w:r>
          </w:p>
          <w:p w:rsidR="007C596F" w:rsidRPr="008D3CA0" w:rsidRDefault="007C596F" w:rsidP="00BC615F">
            <w:pPr>
              <w:numPr>
                <w:ilvl w:val="0"/>
                <w:numId w:val="21"/>
              </w:num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Verpflegung</w:t>
            </w:r>
          </w:p>
        </w:tc>
        <w:tc>
          <w:tcPr>
            <w:tcW w:w="1278" w:type="dxa"/>
          </w:tcPr>
          <w:p w:rsidR="007C363F" w:rsidRPr="007C596F" w:rsidRDefault="007C363F" w:rsidP="0031719C">
            <w:pPr>
              <w:rPr>
                <w:sz w:val="20"/>
              </w:rPr>
            </w:pPr>
          </w:p>
        </w:tc>
        <w:tc>
          <w:tcPr>
            <w:tcW w:w="1517" w:type="dxa"/>
          </w:tcPr>
          <w:p w:rsidR="007C363F" w:rsidRPr="007C596F" w:rsidRDefault="007C363F" w:rsidP="0031719C">
            <w:pPr>
              <w:rPr>
                <w:sz w:val="20"/>
                <w:szCs w:val="20"/>
              </w:rPr>
            </w:pPr>
          </w:p>
        </w:tc>
      </w:tr>
      <w:tr w:rsidR="007007FD" w:rsidRPr="008D3CA0" w:rsidTr="0031719C">
        <w:tc>
          <w:tcPr>
            <w:tcW w:w="6493" w:type="dxa"/>
          </w:tcPr>
          <w:p w:rsidR="007007FD" w:rsidRPr="008D3CA0" w:rsidRDefault="007007FD" w:rsidP="0031719C">
            <w:pPr>
              <w:pStyle w:val="berschrift1"/>
            </w:pPr>
            <w:r>
              <w:t>Planung der Aktion X</w:t>
            </w:r>
          </w:p>
        </w:tc>
        <w:tc>
          <w:tcPr>
            <w:tcW w:w="1278" w:type="dxa"/>
          </w:tcPr>
          <w:p w:rsidR="007007FD" w:rsidRPr="007C596F" w:rsidRDefault="007007FD" w:rsidP="0031719C">
            <w:pPr>
              <w:spacing w:before="480"/>
              <w:rPr>
                <w:sz w:val="20"/>
              </w:rPr>
            </w:pPr>
            <w:r>
              <w:rPr>
                <w:sz w:val="20"/>
              </w:rPr>
              <w:t>30 Min.</w:t>
            </w:r>
            <w:r w:rsidR="00090F76">
              <w:rPr>
                <w:sz w:val="20"/>
              </w:rPr>
              <w:br/>
              <w:t>Beratung</w:t>
            </w:r>
          </w:p>
        </w:tc>
        <w:tc>
          <w:tcPr>
            <w:tcW w:w="1517" w:type="dxa"/>
          </w:tcPr>
          <w:p w:rsidR="007007FD" w:rsidRPr="007C596F" w:rsidRDefault="007007FD" w:rsidP="0031719C">
            <w:pPr>
              <w:spacing w:befor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X</w:t>
            </w:r>
          </w:p>
        </w:tc>
      </w:tr>
      <w:tr w:rsidR="007007FD" w:rsidRPr="008D3CA0" w:rsidTr="0031719C">
        <w:tc>
          <w:tcPr>
            <w:tcW w:w="6493" w:type="dxa"/>
          </w:tcPr>
          <w:p w:rsidR="007007FD" w:rsidRDefault="007007FD" w:rsidP="0031719C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Bei der letzten Vorstandssitzung haben wir beschlossen, die Aktion X durchzuführen. Helga Müller, Vera Meyer und Stefan Schulze wollen bei der Vorbereitung mitmachen.</w:t>
            </w:r>
          </w:p>
          <w:p w:rsidR="007007FD" w:rsidRDefault="007007FD" w:rsidP="0031719C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Heute sollten folgende Dinge besprochen werden:</w:t>
            </w:r>
          </w:p>
          <w:p w:rsidR="007007FD" w:rsidRDefault="007007FD" w:rsidP="0031719C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Wer ist aus dem Vorstand Ansprechpartner?</w:t>
            </w:r>
          </w:p>
          <w:p w:rsidR="007007FD" w:rsidRDefault="007007FD" w:rsidP="0031719C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Wie soll der Zeitplan für die Vorbereitung aussehen?</w:t>
            </w:r>
          </w:p>
          <w:p w:rsidR="007007FD" w:rsidRPr="008D3CA0" w:rsidRDefault="007007FD" w:rsidP="0031719C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Wann trifft sich die Vorbereitungsgruppe zum ersten Mal?</w:t>
            </w:r>
          </w:p>
        </w:tc>
        <w:tc>
          <w:tcPr>
            <w:tcW w:w="1278" w:type="dxa"/>
          </w:tcPr>
          <w:p w:rsidR="007007FD" w:rsidRPr="007C596F" w:rsidRDefault="007007FD" w:rsidP="0031719C">
            <w:pPr>
              <w:rPr>
                <w:sz w:val="20"/>
              </w:rPr>
            </w:pPr>
          </w:p>
        </w:tc>
        <w:tc>
          <w:tcPr>
            <w:tcW w:w="1517" w:type="dxa"/>
          </w:tcPr>
          <w:p w:rsidR="007007FD" w:rsidRPr="007C596F" w:rsidRDefault="007007FD" w:rsidP="0031719C">
            <w:pPr>
              <w:rPr>
                <w:sz w:val="20"/>
                <w:szCs w:val="20"/>
              </w:rPr>
            </w:pPr>
          </w:p>
        </w:tc>
      </w:tr>
      <w:tr w:rsidR="007007FD" w:rsidRPr="008D3CA0" w:rsidTr="0031719C">
        <w:tc>
          <w:tcPr>
            <w:tcW w:w="6493" w:type="dxa"/>
          </w:tcPr>
          <w:p w:rsidR="007007FD" w:rsidRPr="008D3CA0" w:rsidRDefault="007007FD" w:rsidP="00481FCC">
            <w:pPr>
              <w:pStyle w:val="berschrift1"/>
            </w:pPr>
            <w:r>
              <w:lastRenderedPageBreak/>
              <w:t xml:space="preserve">Infos </w:t>
            </w:r>
            <w:r w:rsidR="00481FCC">
              <w:t>von der überörtlichen Ebene</w:t>
            </w:r>
          </w:p>
        </w:tc>
        <w:tc>
          <w:tcPr>
            <w:tcW w:w="1278" w:type="dxa"/>
          </w:tcPr>
          <w:p w:rsidR="007007FD" w:rsidRPr="007C596F" w:rsidRDefault="007007FD" w:rsidP="0031719C">
            <w:pPr>
              <w:spacing w:before="480"/>
              <w:rPr>
                <w:sz w:val="20"/>
              </w:rPr>
            </w:pPr>
            <w:r>
              <w:rPr>
                <w:sz w:val="20"/>
              </w:rPr>
              <w:t>10 Min.</w:t>
            </w:r>
            <w:r w:rsidR="00090F76">
              <w:rPr>
                <w:sz w:val="20"/>
              </w:rPr>
              <w:br/>
              <w:t>Info</w:t>
            </w:r>
          </w:p>
        </w:tc>
        <w:tc>
          <w:tcPr>
            <w:tcW w:w="1517" w:type="dxa"/>
          </w:tcPr>
          <w:p w:rsidR="007007FD" w:rsidRPr="007C596F" w:rsidRDefault="00051BAA" w:rsidP="0031719C">
            <w:pPr>
              <w:spacing w:befor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</w:tr>
      <w:tr w:rsidR="007007FD" w:rsidRPr="008D3CA0" w:rsidTr="0031719C">
        <w:tc>
          <w:tcPr>
            <w:tcW w:w="6493" w:type="dxa"/>
          </w:tcPr>
          <w:p w:rsidR="007007FD" w:rsidRPr="008D3CA0" w:rsidRDefault="00051BAA" w:rsidP="00051BAA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Heiko war bei der letzten Sitzung des Ausschusses</w:t>
            </w:r>
            <w:r w:rsidR="00446220">
              <w:rPr>
                <w:sz w:val="20"/>
              </w:rPr>
              <w:t xml:space="preserve"> </w:t>
            </w:r>
            <w:r w:rsidR="00481FCC">
              <w:rPr>
                <w:sz w:val="20"/>
              </w:rPr>
              <w:t xml:space="preserve">X </w:t>
            </w:r>
            <w:r>
              <w:rPr>
                <w:sz w:val="20"/>
              </w:rPr>
              <w:t xml:space="preserve"> und berichtet über die dortigen Beschlüsse</w:t>
            </w:r>
            <w:r w:rsidR="00C10F58"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7007FD" w:rsidRPr="007C596F" w:rsidRDefault="007007FD" w:rsidP="0031719C">
            <w:pPr>
              <w:rPr>
                <w:sz w:val="20"/>
              </w:rPr>
            </w:pPr>
          </w:p>
        </w:tc>
        <w:tc>
          <w:tcPr>
            <w:tcW w:w="1517" w:type="dxa"/>
          </w:tcPr>
          <w:p w:rsidR="007007FD" w:rsidRPr="007C596F" w:rsidRDefault="007007FD" w:rsidP="0031719C">
            <w:pPr>
              <w:rPr>
                <w:sz w:val="20"/>
                <w:szCs w:val="20"/>
              </w:rPr>
            </w:pPr>
          </w:p>
        </w:tc>
      </w:tr>
      <w:tr w:rsidR="007C363F" w:rsidRPr="008D3CA0" w:rsidTr="007C596F">
        <w:tc>
          <w:tcPr>
            <w:tcW w:w="6493" w:type="dxa"/>
          </w:tcPr>
          <w:p w:rsidR="007C363F" w:rsidRPr="008D3CA0" w:rsidRDefault="007007FD" w:rsidP="00F54BDD">
            <w:pPr>
              <w:pStyle w:val="berschrift1"/>
            </w:pPr>
            <w:r>
              <w:t>Verschiedenes</w:t>
            </w:r>
          </w:p>
        </w:tc>
        <w:tc>
          <w:tcPr>
            <w:tcW w:w="1278" w:type="dxa"/>
          </w:tcPr>
          <w:p w:rsidR="007C363F" w:rsidRPr="007C596F" w:rsidRDefault="007007FD" w:rsidP="007C596F">
            <w:pPr>
              <w:spacing w:before="480"/>
              <w:rPr>
                <w:sz w:val="20"/>
              </w:rPr>
            </w:pPr>
            <w:r>
              <w:rPr>
                <w:sz w:val="20"/>
              </w:rPr>
              <w:t>5</w:t>
            </w:r>
            <w:r w:rsidR="007C596F">
              <w:rPr>
                <w:sz w:val="20"/>
              </w:rPr>
              <w:t xml:space="preserve"> Min.</w:t>
            </w:r>
            <w:r w:rsidR="00090F76">
              <w:rPr>
                <w:sz w:val="20"/>
              </w:rPr>
              <w:br/>
              <w:t>Info</w:t>
            </w:r>
          </w:p>
        </w:tc>
        <w:tc>
          <w:tcPr>
            <w:tcW w:w="1517" w:type="dxa"/>
          </w:tcPr>
          <w:p w:rsidR="007C363F" w:rsidRPr="007C596F" w:rsidRDefault="007007FD" w:rsidP="007C596F">
            <w:pPr>
              <w:spacing w:befor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Vorsitzender</w:t>
            </w:r>
          </w:p>
        </w:tc>
      </w:tr>
      <w:tr w:rsidR="007C363F" w:rsidRPr="008D3CA0" w:rsidTr="007C596F">
        <w:tc>
          <w:tcPr>
            <w:tcW w:w="6493" w:type="dxa"/>
          </w:tcPr>
          <w:p w:rsidR="007007FD" w:rsidRDefault="001E09F0" w:rsidP="007C596F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Runder Geburtstag von Uschi Schmidt</w:t>
            </w:r>
          </w:p>
          <w:p w:rsidR="001E09F0" w:rsidRPr="008D3CA0" w:rsidRDefault="001E09F0" w:rsidP="007C596F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8" w:type="dxa"/>
          </w:tcPr>
          <w:p w:rsidR="007C363F" w:rsidRPr="007C596F" w:rsidRDefault="007C363F" w:rsidP="0031719C">
            <w:pPr>
              <w:rPr>
                <w:sz w:val="20"/>
              </w:rPr>
            </w:pPr>
          </w:p>
        </w:tc>
        <w:tc>
          <w:tcPr>
            <w:tcW w:w="1517" w:type="dxa"/>
          </w:tcPr>
          <w:p w:rsidR="007C363F" w:rsidRPr="007C596F" w:rsidRDefault="007C363F" w:rsidP="006B72E3">
            <w:pPr>
              <w:rPr>
                <w:sz w:val="20"/>
                <w:szCs w:val="20"/>
              </w:rPr>
            </w:pPr>
          </w:p>
        </w:tc>
      </w:tr>
    </w:tbl>
    <w:p w:rsidR="00644C77" w:rsidRPr="008D3CA0" w:rsidRDefault="00644C77" w:rsidP="007C363F">
      <w:pPr>
        <w:spacing w:before="360"/>
      </w:pPr>
    </w:p>
    <w:sectPr w:rsidR="00644C77" w:rsidRPr="008D3CA0" w:rsidSect="00D7609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C7" w:rsidRDefault="00EC19C7" w:rsidP="003838E1">
      <w:r>
        <w:separator/>
      </w:r>
    </w:p>
  </w:endnote>
  <w:endnote w:type="continuationSeparator" w:id="0">
    <w:p w:rsidR="00EC19C7" w:rsidRDefault="00EC19C7" w:rsidP="003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A" w:rsidRPr="00B11ACB" w:rsidRDefault="00051BAA">
    <w:pPr>
      <w:pStyle w:val="Fuzeile"/>
      <w:rPr>
        <w:sz w:val="14"/>
        <w:szCs w:val="14"/>
      </w:rPr>
    </w:pPr>
    <w:r w:rsidRPr="00B11ACB">
      <w:rPr>
        <w:sz w:val="14"/>
        <w:szCs w:val="14"/>
      </w:rPr>
      <w:fldChar w:fldCharType="begin"/>
    </w:r>
    <w:r w:rsidRPr="00B11ACB">
      <w:rPr>
        <w:sz w:val="14"/>
        <w:szCs w:val="14"/>
      </w:rPr>
      <w:instrText xml:space="preserve"> FILENAME  \p </w:instrText>
    </w:r>
    <w:r w:rsidRPr="00B11ACB">
      <w:rPr>
        <w:sz w:val="14"/>
        <w:szCs w:val="14"/>
      </w:rPr>
      <w:fldChar w:fldCharType="separate"/>
    </w:r>
    <w:r w:rsidR="00D76098">
      <w:rPr>
        <w:noProof/>
        <w:sz w:val="14"/>
        <w:szCs w:val="14"/>
      </w:rPr>
      <w:t>U:\Seminare\2012 Seminare\2012-04-27 Gremiensitzungen motivierend gestalten\Vorlage Einladung.doc</w:t>
    </w:r>
    <w:r w:rsidRPr="00B11AC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C7" w:rsidRDefault="00EC19C7" w:rsidP="003838E1">
      <w:r>
        <w:separator/>
      </w:r>
    </w:p>
  </w:footnote>
  <w:footnote w:type="continuationSeparator" w:id="0">
    <w:p w:rsidR="00EC19C7" w:rsidRDefault="00EC19C7" w:rsidP="0038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A" w:rsidRPr="00B33DA7" w:rsidRDefault="00051BAA" w:rsidP="00B33DA7">
    <w:pPr>
      <w:pStyle w:val="Kopfzeile"/>
      <w:jc w:val="right"/>
      <w:rPr>
        <w:b/>
        <w:sz w:val="18"/>
        <w:szCs w:val="18"/>
      </w:rPr>
    </w:pPr>
    <w:r w:rsidRPr="00B33DA7">
      <w:rPr>
        <w:b/>
        <w:sz w:val="18"/>
        <w:szCs w:val="18"/>
      </w:rPr>
      <w:t xml:space="preserve">Seite </w:t>
    </w:r>
    <w:r w:rsidRPr="00B33DA7">
      <w:rPr>
        <w:b/>
        <w:sz w:val="18"/>
        <w:szCs w:val="18"/>
      </w:rPr>
      <w:fldChar w:fldCharType="begin"/>
    </w:r>
    <w:r w:rsidRPr="00B33DA7">
      <w:rPr>
        <w:b/>
        <w:sz w:val="18"/>
        <w:szCs w:val="18"/>
      </w:rPr>
      <w:instrText xml:space="preserve"> PAGE  \* Arabic </w:instrText>
    </w:r>
    <w:r w:rsidRPr="00B33DA7">
      <w:rPr>
        <w:b/>
        <w:sz w:val="18"/>
        <w:szCs w:val="18"/>
      </w:rPr>
      <w:fldChar w:fldCharType="separate"/>
    </w:r>
    <w:r w:rsidR="00F255C2">
      <w:rPr>
        <w:b/>
        <w:noProof/>
        <w:sz w:val="18"/>
        <w:szCs w:val="18"/>
      </w:rPr>
      <w:t>2</w:t>
    </w:r>
    <w:r w:rsidRPr="00B33DA7">
      <w:rPr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A82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2D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A0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44D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1C8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C5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0A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EA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C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73CF7"/>
    <w:multiLevelType w:val="hybridMultilevel"/>
    <w:tmpl w:val="5E52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9CF"/>
    <w:multiLevelType w:val="hybridMultilevel"/>
    <w:tmpl w:val="AB429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970BC"/>
    <w:multiLevelType w:val="hybridMultilevel"/>
    <w:tmpl w:val="58EE0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E2308"/>
    <w:multiLevelType w:val="hybridMultilevel"/>
    <w:tmpl w:val="349E05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402BC"/>
    <w:multiLevelType w:val="hybridMultilevel"/>
    <w:tmpl w:val="262CC5D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BE23E45"/>
    <w:multiLevelType w:val="multilevel"/>
    <w:tmpl w:val="60421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81709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>
    <w:nsid w:val="73D86F31"/>
    <w:multiLevelType w:val="hybridMultilevel"/>
    <w:tmpl w:val="64743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E3B99"/>
    <w:multiLevelType w:val="hybridMultilevel"/>
    <w:tmpl w:val="2344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3F"/>
    <w:rsid w:val="00047EB2"/>
    <w:rsid w:val="00051BAA"/>
    <w:rsid w:val="00086D63"/>
    <w:rsid w:val="00090F76"/>
    <w:rsid w:val="001E09F0"/>
    <w:rsid w:val="001F7ADC"/>
    <w:rsid w:val="00242D89"/>
    <w:rsid w:val="0026075D"/>
    <w:rsid w:val="0031719C"/>
    <w:rsid w:val="00330047"/>
    <w:rsid w:val="00365A3E"/>
    <w:rsid w:val="003838E1"/>
    <w:rsid w:val="003F6AB9"/>
    <w:rsid w:val="00407D82"/>
    <w:rsid w:val="004137EA"/>
    <w:rsid w:val="004236D7"/>
    <w:rsid w:val="00446220"/>
    <w:rsid w:val="00481FCC"/>
    <w:rsid w:val="004E7EBF"/>
    <w:rsid w:val="004F6B63"/>
    <w:rsid w:val="0050061C"/>
    <w:rsid w:val="00514C6A"/>
    <w:rsid w:val="0055372A"/>
    <w:rsid w:val="00582E40"/>
    <w:rsid w:val="00644C77"/>
    <w:rsid w:val="006B72E3"/>
    <w:rsid w:val="006C7E10"/>
    <w:rsid w:val="006F56FB"/>
    <w:rsid w:val="007007FD"/>
    <w:rsid w:val="0073631A"/>
    <w:rsid w:val="0078082F"/>
    <w:rsid w:val="007C363F"/>
    <w:rsid w:val="007C596F"/>
    <w:rsid w:val="007D0D4F"/>
    <w:rsid w:val="00803412"/>
    <w:rsid w:val="008B3F4D"/>
    <w:rsid w:val="008D3CA0"/>
    <w:rsid w:val="00946AD4"/>
    <w:rsid w:val="0094761E"/>
    <w:rsid w:val="00956D1F"/>
    <w:rsid w:val="00980EAB"/>
    <w:rsid w:val="009C129E"/>
    <w:rsid w:val="009D4C3B"/>
    <w:rsid w:val="00A21C4A"/>
    <w:rsid w:val="00A21C69"/>
    <w:rsid w:val="00A67C74"/>
    <w:rsid w:val="00A9087F"/>
    <w:rsid w:val="00AF2135"/>
    <w:rsid w:val="00B039E1"/>
    <w:rsid w:val="00B11ACB"/>
    <w:rsid w:val="00B33DA7"/>
    <w:rsid w:val="00BC615F"/>
    <w:rsid w:val="00BE0A26"/>
    <w:rsid w:val="00BF0D0A"/>
    <w:rsid w:val="00C064FF"/>
    <w:rsid w:val="00C10F58"/>
    <w:rsid w:val="00C26847"/>
    <w:rsid w:val="00C337BE"/>
    <w:rsid w:val="00C5194A"/>
    <w:rsid w:val="00CA7B89"/>
    <w:rsid w:val="00D21B2C"/>
    <w:rsid w:val="00D35B8F"/>
    <w:rsid w:val="00D76098"/>
    <w:rsid w:val="00D9565C"/>
    <w:rsid w:val="00DA2FB8"/>
    <w:rsid w:val="00E87E3B"/>
    <w:rsid w:val="00EC19C7"/>
    <w:rsid w:val="00ED3982"/>
    <w:rsid w:val="00F255C2"/>
    <w:rsid w:val="00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link w:val="berschrift1"/>
    <w:uiPriority w:val="9"/>
    <w:rsid w:val="004137EA"/>
    <w:rPr>
      <w:rFonts w:ascii="Arial" w:hAnsi="Arial"/>
      <w:b/>
      <w:bCs/>
      <w:sz w:val="28"/>
      <w:szCs w:val="2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4137EA"/>
    <w:rPr>
      <w:rFonts w:ascii="Arial" w:hAnsi="Arial"/>
      <w:b/>
      <w:bCs/>
      <w:sz w:val="26"/>
      <w:szCs w:val="26"/>
      <w:lang w:val="de-DE" w:eastAsia="en-US" w:bidi="ar-SA"/>
    </w:rPr>
  </w:style>
  <w:style w:type="character" w:customStyle="1" w:styleId="berschrift3Zchn">
    <w:name w:val="Überschrift 3 Zchn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link w:val="berschrift1"/>
    <w:uiPriority w:val="9"/>
    <w:rsid w:val="004137EA"/>
    <w:rPr>
      <w:rFonts w:ascii="Arial" w:hAnsi="Arial"/>
      <w:b/>
      <w:bCs/>
      <w:sz w:val="28"/>
      <w:szCs w:val="2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4137EA"/>
    <w:rPr>
      <w:rFonts w:ascii="Arial" w:hAnsi="Arial"/>
      <w:b/>
      <w:bCs/>
      <w:sz w:val="26"/>
      <w:szCs w:val="26"/>
      <w:lang w:val="de-DE" w:eastAsia="en-US" w:bidi="ar-SA"/>
    </w:rPr>
  </w:style>
  <w:style w:type="character" w:customStyle="1" w:styleId="berschrift3Zchn">
    <w:name w:val="Überschrift 3 Zchn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esener\Anwendungsdaten\Microsoft\Templates\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2</Pages>
  <Words>209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Treffens des _____________</vt:lpstr>
    </vt:vector>
  </TitlesOfParts>
  <Company>Landkreis Emsland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Treffens des _____________</dc:title>
  <dc:creator>Peter Klösener</dc:creator>
  <cp:lastModifiedBy>Elke Rolfes</cp:lastModifiedBy>
  <cp:revision>2</cp:revision>
  <cp:lastPrinted>2012-04-27T10:46:00Z</cp:lastPrinted>
  <dcterms:created xsi:type="dcterms:W3CDTF">2018-10-26T08:04:00Z</dcterms:created>
  <dcterms:modified xsi:type="dcterms:W3CDTF">2018-10-26T08:04:00Z</dcterms:modified>
</cp:coreProperties>
</file>