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6769"/>
        <w:gridCol w:w="1700"/>
        <w:gridCol w:w="1535"/>
        <w:gridCol w:w="388"/>
        <w:gridCol w:w="388"/>
        <w:gridCol w:w="388"/>
        <w:gridCol w:w="389"/>
        <w:gridCol w:w="1550"/>
      </w:tblGrid>
      <w:tr w:rsidR="008F2C22" w:rsidRPr="007C363F" w:rsidTr="008F2C22">
        <w:tc>
          <w:tcPr>
            <w:tcW w:w="14425" w:type="dxa"/>
            <w:gridSpan w:val="9"/>
          </w:tcPr>
          <w:p w:rsidR="008F2C22" w:rsidRPr="007C363F" w:rsidRDefault="008F2C22" w:rsidP="007C363F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rFonts w:cs="Arial"/>
                <w:b/>
                <w:sz w:val="32"/>
              </w:rPr>
              <w:t>Aufgaben</w:t>
            </w:r>
          </w:p>
        </w:tc>
      </w:tr>
      <w:tr w:rsidR="008F2C22" w:rsidRPr="008D3CA0" w:rsidTr="008F2C22">
        <w:tc>
          <w:tcPr>
            <w:tcW w:w="1073" w:type="dxa"/>
            <w:vAlign w:val="center"/>
          </w:tcPr>
          <w:p w:rsidR="008F2C22" w:rsidRPr="003B126A" w:rsidRDefault="008F2C22" w:rsidP="008F2C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</w:p>
        </w:tc>
        <w:tc>
          <w:tcPr>
            <w:tcW w:w="6973" w:type="dxa"/>
            <w:vAlign w:val="center"/>
          </w:tcPr>
          <w:p w:rsidR="008F2C22" w:rsidRPr="003B126A" w:rsidRDefault="008F2C22" w:rsidP="008F2C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Aufgabe</w:t>
            </w:r>
          </w:p>
        </w:tc>
        <w:tc>
          <w:tcPr>
            <w:tcW w:w="1716" w:type="dxa"/>
            <w:vAlign w:val="center"/>
          </w:tcPr>
          <w:p w:rsidR="008F2C22" w:rsidRPr="003B126A" w:rsidRDefault="008F2C22" w:rsidP="008F2C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Zuständig</w:t>
            </w:r>
          </w:p>
        </w:tc>
        <w:tc>
          <w:tcPr>
            <w:tcW w:w="1545" w:type="dxa"/>
            <w:vAlign w:val="center"/>
          </w:tcPr>
          <w:p w:rsidR="008F2C22" w:rsidRPr="007C363F" w:rsidRDefault="008F2C22" w:rsidP="008F2C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Zu erledigen bis</w:t>
            </w:r>
          </w:p>
        </w:tc>
        <w:tc>
          <w:tcPr>
            <w:tcW w:w="1557" w:type="dxa"/>
            <w:gridSpan w:val="4"/>
            <w:vAlign w:val="center"/>
          </w:tcPr>
          <w:p w:rsidR="008F2C22" w:rsidRDefault="008F2C22" w:rsidP="008F2C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Fortschritt</w:t>
            </w:r>
          </w:p>
        </w:tc>
        <w:tc>
          <w:tcPr>
            <w:tcW w:w="1561" w:type="dxa"/>
            <w:vAlign w:val="center"/>
          </w:tcPr>
          <w:p w:rsidR="008F2C22" w:rsidRPr="007C363F" w:rsidRDefault="008F2C22" w:rsidP="008F2C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Erledigt am</w:t>
            </w:r>
          </w:p>
        </w:tc>
      </w:tr>
      <w:tr w:rsidR="008F2C22" w:rsidRPr="003B126A" w:rsidTr="00AE6F25">
        <w:tc>
          <w:tcPr>
            <w:tcW w:w="1073" w:type="dxa"/>
          </w:tcPr>
          <w:p w:rsidR="008F2C22" w:rsidRPr="003B126A" w:rsidRDefault="00C10373" w:rsidP="003B12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14.05.2018</w:t>
            </w:r>
          </w:p>
        </w:tc>
        <w:tc>
          <w:tcPr>
            <w:tcW w:w="6973" w:type="dxa"/>
          </w:tcPr>
          <w:p w:rsidR="008F2C22" w:rsidRPr="003B126A" w:rsidRDefault="008F2C22" w:rsidP="00A10F50">
            <w:pPr>
              <w:rPr>
                <w:rFonts w:cs="Arial"/>
              </w:rPr>
            </w:pPr>
            <w:r>
              <w:rPr>
                <w:rFonts w:cs="Arial"/>
              </w:rPr>
              <w:t xml:space="preserve">Vorbereitung </w:t>
            </w:r>
            <w:r w:rsidR="00A10F50">
              <w:rPr>
                <w:rFonts w:cs="Arial"/>
              </w:rPr>
              <w:t>„Schriftführeraufgaben“</w:t>
            </w:r>
          </w:p>
        </w:tc>
        <w:tc>
          <w:tcPr>
            <w:tcW w:w="1716" w:type="dxa"/>
          </w:tcPr>
          <w:p w:rsidR="008F2C22" w:rsidRPr="003B126A" w:rsidRDefault="00A10F50" w:rsidP="003B126A">
            <w:pPr>
              <w:rPr>
                <w:rFonts w:cs="Arial"/>
              </w:rPr>
            </w:pPr>
            <w:r>
              <w:rPr>
                <w:rFonts w:cs="Arial"/>
              </w:rPr>
              <w:t>P. Klösener</w:t>
            </w:r>
          </w:p>
        </w:tc>
        <w:tc>
          <w:tcPr>
            <w:tcW w:w="1545" w:type="dxa"/>
          </w:tcPr>
          <w:p w:rsidR="008F2C22" w:rsidRPr="003B126A" w:rsidRDefault="00182503" w:rsidP="003B126A">
            <w:pPr>
              <w:rPr>
                <w:rFonts w:cs="Arial"/>
              </w:rPr>
            </w:pPr>
            <w:r>
              <w:rPr>
                <w:rFonts w:cs="Arial"/>
              </w:rPr>
              <w:t>24.10</w:t>
            </w:r>
            <w:r w:rsidR="00C10373">
              <w:rPr>
                <w:rFonts w:cs="Arial"/>
              </w:rPr>
              <w:t>.2018</w:t>
            </w: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389" w:type="dxa"/>
          </w:tcPr>
          <w:p w:rsidR="008F2C22" w:rsidRPr="003B126A" w:rsidRDefault="00182503" w:rsidP="003B126A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390" w:type="dxa"/>
          </w:tcPr>
          <w:p w:rsidR="008F2C22" w:rsidRPr="003B126A" w:rsidRDefault="00182503" w:rsidP="003B126A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61" w:type="dxa"/>
          </w:tcPr>
          <w:p w:rsidR="008F2C22" w:rsidRPr="003B126A" w:rsidRDefault="00182503" w:rsidP="003B126A">
            <w:pPr>
              <w:rPr>
                <w:rFonts w:cs="Arial"/>
              </w:rPr>
            </w:pPr>
            <w:r>
              <w:rPr>
                <w:rFonts w:cs="Arial"/>
              </w:rPr>
              <w:t>22.10.2018</w:t>
            </w:r>
          </w:p>
        </w:tc>
      </w:tr>
      <w:tr w:rsidR="008F2C22" w:rsidRPr="003B126A" w:rsidTr="00AE6F25">
        <w:tc>
          <w:tcPr>
            <w:tcW w:w="1073" w:type="dxa"/>
          </w:tcPr>
          <w:p w:rsidR="008F2C22" w:rsidRPr="003B126A" w:rsidRDefault="008F2C22" w:rsidP="003B126A">
            <w:pPr>
              <w:jc w:val="center"/>
              <w:rPr>
                <w:rFonts w:cs="Arial"/>
              </w:rPr>
            </w:pPr>
          </w:p>
        </w:tc>
        <w:tc>
          <w:tcPr>
            <w:tcW w:w="6973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716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45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Default="008F2C22" w:rsidP="003B126A">
            <w:pPr>
              <w:rPr>
                <w:rFonts w:cs="Arial"/>
              </w:rPr>
            </w:pPr>
          </w:p>
        </w:tc>
        <w:tc>
          <w:tcPr>
            <w:tcW w:w="390" w:type="dxa"/>
          </w:tcPr>
          <w:p w:rsidR="008F2C22" w:rsidRDefault="008F2C22" w:rsidP="003B126A">
            <w:pPr>
              <w:rPr>
                <w:rFonts w:cs="Arial"/>
              </w:rPr>
            </w:pPr>
          </w:p>
        </w:tc>
        <w:tc>
          <w:tcPr>
            <w:tcW w:w="1561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</w:tr>
      <w:tr w:rsidR="008F2C22" w:rsidRPr="003B126A" w:rsidTr="00AE6F25">
        <w:tc>
          <w:tcPr>
            <w:tcW w:w="1073" w:type="dxa"/>
          </w:tcPr>
          <w:p w:rsidR="008F2C22" w:rsidRPr="003B126A" w:rsidRDefault="008F2C22" w:rsidP="003B126A">
            <w:pPr>
              <w:jc w:val="center"/>
              <w:rPr>
                <w:rFonts w:cs="Arial"/>
              </w:rPr>
            </w:pPr>
          </w:p>
        </w:tc>
        <w:tc>
          <w:tcPr>
            <w:tcW w:w="6973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716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45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90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61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</w:tr>
      <w:tr w:rsidR="008F2C22" w:rsidRPr="003B126A" w:rsidTr="00AE6F25">
        <w:tc>
          <w:tcPr>
            <w:tcW w:w="1073" w:type="dxa"/>
          </w:tcPr>
          <w:p w:rsidR="008F2C22" w:rsidRPr="003B126A" w:rsidRDefault="008F2C22" w:rsidP="003B126A">
            <w:pPr>
              <w:jc w:val="center"/>
              <w:rPr>
                <w:rFonts w:cs="Arial"/>
              </w:rPr>
            </w:pPr>
          </w:p>
        </w:tc>
        <w:tc>
          <w:tcPr>
            <w:tcW w:w="6973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716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45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90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61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</w:tr>
      <w:tr w:rsidR="008F2C22" w:rsidRPr="003B126A" w:rsidTr="00AE6F25">
        <w:tc>
          <w:tcPr>
            <w:tcW w:w="1073" w:type="dxa"/>
          </w:tcPr>
          <w:p w:rsidR="008F2C22" w:rsidRPr="003B126A" w:rsidRDefault="008F2C22" w:rsidP="003B126A">
            <w:pPr>
              <w:jc w:val="center"/>
              <w:rPr>
                <w:rFonts w:cs="Arial"/>
              </w:rPr>
            </w:pPr>
          </w:p>
        </w:tc>
        <w:tc>
          <w:tcPr>
            <w:tcW w:w="6973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716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45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90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61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</w:tr>
      <w:tr w:rsidR="008F2C22" w:rsidRPr="003B126A" w:rsidTr="00AE6F25">
        <w:tc>
          <w:tcPr>
            <w:tcW w:w="1073" w:type="dxa"/>
          </w:tcPr>
          <w:p w:rsidR="008F2C22" w:rsidRPr="003B126A" w:rsidRDefault="008F2C22" w:rsidP="003B126A">
            <w:pPr>
              <w:jc w:val="center"/>
              <w:rPr>
                <w:rFonts w:cs="Arial"/>
              </w:rPr>
            </w:pPr>
          </w:p>
        </w:tc>
        <w:tc>
          <w:tcPr>
            <w:tcW w:w="6973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716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45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90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61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</w:tr>
      <w:tr w:rsidR="008F2C22" w:rsidRPr="003B126A" w:rsidTr="00AE6F25">
        <w:tc>
          <w:tcPr>
            <w:tcW w:w="1073" w:type="dxa"/>
          </w:tcPr>
          <w:p w:rsidR="008F2C22" w:rsidRPr="003B126A" w:rsidRDefault="008F2C22" w:rsidP="003B126A">
            <w:pPr>
              <w:jc w:val="center"/>
              <w:rPr>
                <w:rFonts w:cs="Arial"/>
              </w:rPr>
            </w:pPr>
          </w:p>
        </w:tc>
        <w:tc>
          <w:tcPr>
            <w:tcW w:w="6973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716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45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90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61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</w:tr>
      <w:tr w:rsidR="008F2C22" w:rsidRPr="003B126A" w:rsidTr="00AE6F25">
        <w:tc>
          <w:tcPr>
            <w:tcW w:w="1073" w:type="dxa"/>
          </w:tcPr>
          <w:p w:rsidR="008F2C22" w:rsidRPr="003B126A" w:rsidRDefault="008F2C22" w:rsidP="003B126A">
            <w:pPr>
              <w:jc w:val="center"/>
              <w:rPr>
                <w:rFonts w:cs="Arial"/>
              </w:rPr>
            </w:pPr>
          </w:p>
        </w:tc>
        <w:tc>
          <w:tcPr>
            <w:tcW w:w="6973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716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45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90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61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</w:tr>
      <w:tr w:rsidR="008F2C22" w:rsidRPr="003B126A" w:rsidTr="00AE6F25">
        <w:tc>
          <w:tcPr>
            <w:tcW w:w="1073" w:type="dxa"/>
          </w:tcPr>
          <w:p w:rsidR="008F2C22" w:rsidRPr="003B126A" w:rsidRDefault="008F2C22" w:rsidP="003B126A">
            <w:pPr>
              <w:jc w:val="center"/>
              <w:rPr>
                <w:rFonts w:cs="Arial"/>
              </w:rPr>
            </w:pPr>
          </w:p>
        </w:tc>
        <w:tc>
          <w:tcPr>
            <w:tcW w:w="6973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716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45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90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61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</w:tr>
      <w:tr w:rsidR="008F2C22" w:rsidRPr="003B126A" w:rsidTr="00AE6F25">
        <w:tc>
          <w:tcPr>
            <w:tcW w:w="1073" w:type="dxa"/>
          </w:tcPr>
          <w:p w:rsidR="008F2C22" w:rsidRPr="003B126A" w:rsidRDefault="008F2C22" w:rsidP="003B126A">
            <w:pPr>
              <w:jc w:val="center"/>
              <w:rPr>
                <w:rFonts w:cs="Arial"/>
              </w:rPr>
            </w:pPr>
          </w:p>
        </w:tc>
        <w:tc>
          <w:tcPr>
            <w:tcW w:w="6973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716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45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90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61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</w:tr>
      <w:tr w:rsidR="008F2C22" w:rsidRPr="003B126A" w:rsidTr="00AE6F25">
        <w:tc>
          <w:tcPr>
            <w:tcW w:w="1073" w:type="dxa"/>
          </w:tcPr>
          <w:p w:rsidR="008F2C22" w:rsidRPr="003B126A" w:rsidRDefault="008F2C22" w:rsidP="003B126A">
            <w:pPr>
              <w:jc w:val="center"/>
              <w:rPr>
                <w:rFonts w:cs="Arial"/>
              </w:rPr>
            </w:pPr>
          </w:p>
        </w:tc>
        <w:tc>
          <w:tcPr>
            <w:tcW w:w="6973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716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45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90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61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</w:tr>
      <w:tr w:rsidR="008F2C22" w:rsidRPr="003B126A" w:rsidTr="00AE6F25">
        <w:tc>
          <w:tcPr>
            <w:tcW w:w="1073" w:type="dxa"/>
          </w:tcPr>
          <w:p w:rsidR="008F2C22" w:rsidRPr="003B126A" w:rsidRDefault="008F2C22" w:rsidP="003B126A">
            <w:pPr>
              <w:jc w:val="center"/>
              <w:rPr>
                <w:rFonts w:cs="Arial"/>
              </w:rPr>
            </w:pPr>
          </w:p>
        </w:tc>
        <w:tc>
          <w:tcPr>
            <w:tcW w:w="6973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716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45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90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61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</w:tr>
      <w:tr w:rsidR="008F2C22" w:rsidRPr="003B126A" w:rsidTr="00AE6F25">
        <w:tc>
          <w:tcPr>
            <w:tcW w:w="1073" w:type="dxa"/>
          </w:tcPr>
          <w:p w:rsidR="008F2C22" w:rsidRPr="003B126A" w:rsidRDefault="008F2C22" w:rsidP="003B126A">
            <w:pPr>
              <w:jc w:val="center"/>
              <w:rPr>
                <w:rFonts w:cs="Arial"/>
              </w:rPr>
            </w:pPr>
          </w:p>
        </w:tc>
        <w:tc>
          <w:tcPr>
            <w:tcW w:w="6973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716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45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90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61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</w:tr>
      <w:tr w:rsidR="008F2C22" w:rsidRPr="003B126A" w:rsidTr="00AE6F25">
        <w:tc>
          <w:tcPr>
            <w:tcW w:w="1073" w:type="dxa"/>
          </w:tcPr>
          <w:p w:rsidR="008F2C22" w:rsidRPr="003B126A" w:rsidRDefault="008F2C22" w:rsidP="003B126A">
            <w:pPr>
              <w:jc w:val="center"/>
              <w:rPr>
                <w:rFonts w:cs="Arial"/>
              </w:rPr>
            </w:pPr>
          </w:p>
        </w:tc>
        <w:tc>
          <w:tcPr>
            <w:tcW w:w="6973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716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45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89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390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61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</w:tr>
      <w:tr w:rsidR="008F2C22" w:rsidRPr="003B126A" w:rsidTr="008F2C22">
        <w:tc>
          <w:tcPr>
            <w:tcW w:w="1073" w:type="dxa"/>
          </w:tcPr>
          <w:p w:rsidR="008F2C22" w:rsidRPr="003B126A" w:rsidRDefault="008F2C22" w:rsidP="003B126A">
            <w:pPr>
              <w:jc w:val="center"/>
              <w:rPr>
                <w:rFonts w:cs="Arial"/>
              </w:rPr>
            </w:pPr>
          </w:p>
        </w:tc>
        <w:tc>
          <w:tcPr>
            <w:tcW w:w="6973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716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45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57" w:type="dxa"/>
            <w:gridSpan w:val="4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61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</w:tr>
      <w:tr w:rsidR="008F2C22" w:rsidRPr="003B126A" w:rsidTr="008F2C22">
        <w:tc>
          <w:tcPr>
            <w:tcW w:w="1073" w:type="dxa"/>
          </w:tcPr>
          <w:p w:rsidR="008F2C22" w:rsidRPr="003B126A" w:rsidRDefault="008F2C22" w:rsidP="003B126A">
            <w:pPr>
              <w:jc w:val="center"/>
              <w:rPr>
                <w:rFonts w:cs="Arial"/>
              </w:rPr>
            </w:pPr>
          </w:p>
        </w:tc>
        <w:tc>
          <w:tcPr>
            <w:tcW w:w="6973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716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45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57" w:type="dxa"/>
            <w:gridSpan w:val="4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61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</w:tr>
      <w:tr w:rsidR="008F2C22" w:rsidRPr="003B126A" w:rsidTr="008F2C22">
        <w:tc>
          <w:tcPr>
            <w:tcW w:w="1073" w:type="dxa"/>
          </w:tcPr>
          <w:p w:rsidR="008F2C22" w:rsidRPr="003B126A" w:rsidRDefault="008F2C22" w:rsidP="003B126A">
            <w:pPr>
              <w:jc w:val="center"/>
              <w:rPr>
                <w:rFonts w:cs="Arial"/>
              </w:rPr>
            </w:pPr>
          </w:p>
        </w:tc>
        <w:tc>
          <w:tcPr>
            <w:tcW w:w="6973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716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45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57" w:type="dxa"/>
            <w:gridSpan w:val="4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61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</w:tr>
      <w:tr w:rsidR="008F2C22" w:rsidRPr="003B126A" w:rsidTr="008F2C22">
        <w:tc>
          <w:tcPr>
            <w:tcW w:w="1073" w:type="dxa"/>
          </w:tcPr>
          <w:p w:rsidR="008F2C22" w:rsidRPr="003B126A" w:rsidRDefault="008F2C22" w:rsidP="003B126A">
            <w:pPr>
              <w:jc w:val="center"/>
              <w:rPr>
                <w:rFonts w:cs="Arial"/>
              </w:rPr>
            </w:pPr>
          </w:p>
        </w:tc>
        <w:tc>
          <w:tcPr>
            <w:tcW w:w="6973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716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45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57" w:type="dxa"/>
            <w:gridSpan w:val="4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61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</w:tr>
      <w:tr w:rsidR="008F2C22" w:rsidRPr="003B126A" w:rsidTr="008F2C22">
        <w:tc>
          <w:tcPr>
            <w:tcW w:w="1073" w:type="dxa"/>
          </w:tcPr>
          <w:p w:rsidR="008F2C22" w:rsidRPr="003B126A" w:rsidRDefault="008F2C22" w:rsidP="003B126A">
            <w:pPr>
              <w:jc w:val="center"/>
              <w:rPr>
                <w:rFonts w:cs="Arial"/>
              </w:rPr>
            </w:pPr>
          </w:p>
        </w:tc>
        <w:tc>
          <w:tcPr>
            <w:tcW w:w="6973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716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45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57" w:type="dxa"/>
            <w:gridSpan w:val="4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61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</w:tr>
      <w:tr w:rsidR="008F2C22" w:rsidRPr="003B126A" w:rsidTr="008F2C22">
        <w:tc>
          <w:tcPr>
            <w:tcW w:w="1073" w:type="dxa"/>
          </w:tcPr>
          <w:p w:rsidR="008F2C22" w:rsidRPr="003B126A" w:rsidRDefault="008F2C22" w:rsidP="003B126A">
            <w:pPr>
              <w:jc w:val="center"/>
              <w:rPr>
                <w:rFonts w:cs="Arial"/>
              </w:rPr>
            </w:pPr>
          </w:p>
        </w:tc>
        <w:tc>
          <w:tcPr>
            <w:tcW w:w="6973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716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45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57" w:type="dxa"/>
            <w:gridSpan w:val="4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  <w:tc>
          <w:tcPr>
            <w:tcW w:w="1561" w:type="dxa"/>
          </w:tcPr>
          <w:p w:rsidR="008F2C22" w:rsidRPr="003B126A" w:rsidRDefault="008F2C22" w:rsidP="003B126A">
            <w:pPr>
              <w:rPr>
                <w:rFonts w:cs="Arial"/>
              </w:rPr>
            </w:pPr>
          </w:p>
        </w:tc>
      </w:tr>
    </w:tbl>
    <w:p w:rsidR="00644C77" w:rsidRPr="008D3CA0" w:rsidRDefault="00644C77" w:rsidP="007C363F">
      <w:pPr>
        <w:spacing w:before="360"/>
      </w:pPr>
    </w:p>
    <w:sectPr w:rsidR="00644C77" w:rsidRPr="008D3CA0" w:rsidSect="008F2C22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EF" w:rsidRDefault="00BD3AEF" w:rsidP="003838E1">
      <w:r>
        <w:separator/>
      </w:r>
    </w:p>
  </w:endnote>
  <w:endnote w:type="continuationSeparator" w:id="0">
    <w:p w:rsidR="00BD3AEF" w:rsidRDefault="00BD3AEF" w:rsidP="0038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6A" w:rsidRPr="00B11ACB" w:rsidRDefault="003B126A">
    <w:pPr>
      <w:pStyle w:val="Fuzeile"/>
      <w:rPr>
        <w:sz w:val="14"/>
        <w:szCs w:val="14"/>
      </w:rPr>
    </w:pPr>
    <w:r w:rsidRPr="00B11ACB">
      <w:rPr>
        <w:sz w:val="14"/>
        <w:szCs w:val="14"/>
      </w:rPr>
      <w:fldChar w:fldCharType="begin"/>
    </w:r>
    <w:r w:rsidRPr="00B11ACB">
      <w:rPr>
        <w:sz w:val="14"/>
        <w:szCs w:val="14"/>
      </w:rPr>
      <w:instrText xml:space="preserve"> FILENAME  \p </w:instrText>
    </w:r>
    <w:r w:rsidRPr="00B11ACB">
      <w:rPr>
        <w:sz w:val="14"/>
        <w:szCs w:val="14"/>
      </w:rPr>
      <w:fldChar w:fldCharType="separate"/>
    </w:r>
    <w:r>
      <w:rPr>
        <w:noProof/>
        <w:sz w:val="14"/>
        <w:szCs w:val="14"/>
      </w:rPr>
      <w:t>U:\Seminare\2012 Seminare\2012-04-27 Gremiensitzungen motivierend gestalten\Vorlage Protokollführung.doc</w:t>
    </w:r>
    <w:r w:rsidRPr="00B11ACB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EF" w:rsidRDefault="00BD3AEF" w:rsidP="003838E1">
      <w:r>
        <w:separator/>
      </w:r>
    </w:p>
  </w:footnote>
  <w:footnote w:type="continuationSeparator" w:id="0">
    <w:p w:rsidR="00BD3AEF" w:rsidRDefault="00BD3AEF" w:rsidP="00383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6A" w:rsidRPr="00B33DA7" w:rsidRDefault="003B126A" w:rsidP="00B33DA7">
    <w:pPr>
      <w:pStyle w:val="Kopfzeile"/>
      <w:jc w:val="right"/>
      <w:rPr>
        <w:b/>
        <w:sz w:val="18"/>
        <w:szCs w:val="18"/>
      </w:rPr>
    </w:pPr>
    <w:r w:rsidRPr="00B33DA7">
      <w:rPr>
        <w:b/>
        <w:sz w:val="18"/>
        <w:szCs w:val="18"/>
      </w:rPr>
      <w:t xml:space="preserve">Seite </w:t>
    </w:r>
    <w:r w:rsidRPr="00B33DA7">
      <w:rPr>
        <w:b/>
        <w:sz w:val="18"/>
        <w:szCs w:val="18"/>
      </w:rPr>
      <w:fldChar w:fldCharType="begin"/>
    </w:r>
    <w:r w:rsidRPr="00B33DA7">
      <w:rPr>
        <w:b/>
        <w:sz w:val="18"/>
        <w:szCs w:val="18"/>
      </w:rPr>
      <w:instrText xml:space="preserve"> PAGE  \* Arabic </w:instrText>
    </w:r>
    <w:r w:rsidRPr="00B33DA7">
      <w:rPr>
        <w:b/>
        <w:sz w:val="18"/>
        <w:szCs w:val="18"/>
      </w:rPr>
      <w:fldChar w:fldCharType="separate"/>
    </w:r>
    <w:r w:rsidR="00433200">
      <w:rPr>
        <w:b/>
        <w:noProof/>
        <w:sz w:val="18"/>
        <w:szCs w:val="18"/>
      </w:rPr>
      <w:t>2</w:t>
    </w:r>
    <w:r w:rsidRPr="00B33DA7">
      <w:rPr>
        <w:b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CF7"/>
    <w:multiLevelType w:val="hybridMultilevel"/>
    <w:tmpl w:val="5E52F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970BC"/>
    <w:multiLevelType w:val="hybridMultilevel"/>
    <w:tmpl w:val="58EE0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709F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73D86F31"/>
    <w:multiLevelType w:val="hybridMultilevel"/>
    <w:tmpl w:val="64743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E3B99"/>
    <w:multiLevelType w:val="hybridMultilevel"/>
    <w:tmpl w:val="23447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3F"/>
    <w:rsid w:val="00047EB2"/>
    <w:rsid w:val="00075D6E"/>
    <w:rsid w:val="00086D63"/>
    <w:rsid w:val="00182503"/>
    <w:rsid w:val="001F7ADC"/>
    <w:rsid w:val="00242D89"/>
    <w:rsid w:val="0026075D"/>
    <w:rsid w:val="002B3DC2"/>
    <w:rsid w:val="002C62F1"/>
    <w:rsid w:val="002E42C0"/>
    <w:rsid w:val="00307A07"/>
    <w:rsid w:val="00330047"/>
    <w:rsid w:val="00365A3E"/>
    <w:rsid w:val="003838E1"/>
    <w:rsid w:val="003B126A"/>
    <w:rsid w:val="003F6AB9"/>
    <w:rsid w:val="00407D82"/>
    <w:rsid w:val="004137EA"/>
    <w:rsid w:val="004236D7"/>
    <w:rsid w:val="00433200"/>
    <w:rsid w:val="0048148B"/>
    <w:rsid w:val="004E7EBF"/>
    <w:rsid w:val="004F6B63"/>
    <w:rsid w:val="0050061C"/>
    <w:rsid w:val="00514C6A"/>
    <w:rsid w:val="00582E40"/>
    <w:rsid w:val="00644C77"/>
    <w:rsid w:val="006B72E3"/>
    <w:rsid w:val="006C7E10"/>
    <w:rsid w:val="006F56FB"/>
    <w:rsid w:val="00755B71"/>
    <w:rsid w:val="0078082F"/>
    <w:rsid w:val="007C363F"/>
    <w:rsid w:val="007D0D4F"/>
    <w:rsid w:val="00803412"/>
    <w:rsid w:val="008B3F4D"/>
    <w:rsid w:val="008D3CA0"/>
    <w:rsid w:val="008F2C22"/>
    <w:rsid w:val="00946AD4"/>
    <w:rsid w:val="0094761E"/>
    <w:rsid w:val="009952F6"/>
    <w:rsid w:val="009C129E"/>
    <w:rsid w:val="00A10F50"/>
    <w:rsid w:val="00A21C4A"/>
    <w:rsid w:val="00A21C69"/>
    <w:rsid w:val="00A67C74"/>
    <w:rsid w:val="00A9087F"/>
    <w:rsid w:val="00AE6F25"/>
    <w:rsid w:val="00AF2135"/>
    <w:rsid w:val="00B039E1"/>
    <w:rsid w:val="00B11ACB"/>
    <w:rsid w:val="00B33DA7"/>
    <w:rsid w:val="00BD3AEF"/>
    <w:rsid w:val="00BE0A26"/>
    <w:rsid w:val="00BF0D0A"/>
    <w:rsid w:val="00C064FF"/>
    <w:rsid w:val="00C10373"/>
    <w:rsid w:val="00C26847"/>
    <w:rsid w:val="00C337BE"/>
    <w:rsid w:val="00C5194A"/>
    <w:rsid w:val="00CA7B89"/>
    <w:rsid w:val="00CF6BE4"/>
    <w:rsid w:val="00D21B2C"/>
    <w:rsid w:val="00D35B8F"/>
    <w:rsid w:val="00D9565C"/>
    <w:rsid w:val="00E861A7"/>
    <w:rsid w:val="00E87E3B"/>
    <w:rsid w:val="00F179D4"/>
    <w:rsid w:val="00F5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6AB9"/>
    <w:pPr>
      <w:spacing w:before="120" w:after="120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37EA"/>
    <w:pPr>
      <w:keepNext/>
      <w:keepLines/>
      <w:numPr>
        <w:numId w:val="1"/>
      </w:numPr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137EA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137EA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137EA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137EA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137EA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4137EA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4137EA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4137EA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83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838E1"/>
  </w:style>
  <w:style w:type="paragraph" w:styleId="Fuzeile">
    <w:name w:val="footer"/>
    <w:basedOn w:val="Standard"/>
    <w:link w:val="FuzeileZchn"/>
    <w:uiPriority w:val="99"/>
    <w:unhideWhenUsed/>
    <w:rsid w:val="00383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38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8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38E1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3838E1"/>
    <w:rPr>
      <w:color w:val="808080"/>
    </w:rPr>
  </w:style>
  <w:style w:type="character" w:customStyle="1" w:styleId="berschrift1Zchn">
    <w:name w:val="Überschrift 1 Zchn"/>
    <w:link w:val="berschrift1"/>
    <w:uiPriority w:val="9"/>
    <w:rsid w:val="004137EA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4137E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4137EA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semiHidden/>
    <w:rsid w:val="004137E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semiHidden/>
    <w:rsid w:val="004137EA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semiHidden/>
    <w:rsid w:val="004137EA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semiHidden/>
    <w:rsid w:val="004137EA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4137E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4137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enabsatz">
    <w:name w:val="List Paragraph"/>
    <w:basedOn w:val="Standard"/>
    <w:uiPriority w:val="34"/>
    <w:qFormat/>
    <w:rsid w:val="003F6AB9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6B72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039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6AB9"/>
    <w:pPr>
      <w:spacing w:before="120" w:after="120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37EA"/>
    <w:pPr>
      <w:keepNext/>
      <w:keepLines/>
      <w:numPr>
        <w:numId w:val="1"/>
      </w:numPr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137EA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137EA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137EA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137EA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137EA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4137EA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4137EA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4137EA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83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838E1"/>
  </w:style>
  <w:style w:type="paragraph" w:styleId="Fuzeile">
    <w:name w:val="footer"/>
    <w:basedOn w:val="Standard"/>
    <w:link w:val="FuzeileZchn"/>
    <w:uiPriority w:val="99"/>
    <w:unhideWhenUsed/>
    <w:rsid w:val="00383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38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8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38E1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3838E1"/>
    <w:rPr>
      <w:color w:val="808080"/>
    </w:rPr>
  </w:style>
  <w:style w:type="character" w:customStyle="1" w:styleId="berschrift1Zchn">
    <w:name w:val="Überschrift 1 Zchn"/>
    <w:link w:val="berschrift1"/>
    <w:uiPriority w:val="9"/>
    <w:rsid w:val="004137EA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4137E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4137EA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semiHidden/>
    <w:rsid w:val="004137E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semiHidden/>
    <w:rsid w:val="004137EA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semiHidden/>
    <w:rsid w:val="004137EA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semiHidden/>
    <w:rsid w:val="004137EA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4137E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4137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enabsatz">
    <w:name w:val="List Paragraph"/>
    <w:basedOn w:val="Standard"/>
    <w:uiPriority w:val="34"/>
    <w:qFormat/>
    <w:rsid w:val="003F6AB9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6B72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03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loesener\Anwendungsdaten\Microsoft\Templates\Protokol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Protokoll.dot</Template>
  <TotalTime>0</TotalTime>
  <Pages>2</Pages>
  <Words>46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des Treffens des _____________</vt:lpstr>
    </vt:vector>
  </TitlesOfParts>
  <Company>Landkreis Emsland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des Treffens des _____________</dc:title>
  <dc:creator>Peter Klösener</dc:creator>
  <cp:lastModifiedBy>Elke Rolfes</cp:lastModifiedBy>
  <cp:revision>2</cp:revision>
  <cp:lastPrinted>2012-04-27T10:44:00Z</cp:lastPrinted>
  <dcterms:created xsi:type="dcterms:W3CDTF">2018-10-26T08:03:00Z</dcterms:created>
  <dcterms:modified xsi:type="dcterms:W3CDTF">2018-10-26T08:03:00Z</dcterms:modified>
</cp:coreProperties>
</file>